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pStyle w:val="1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舟山海岛休闲示范点创建评定申请表</w:t>
      </w:r>
    </w:p>
    <w:p>
      <w:pPr>
        <w:pStyle w:val="18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5"/>
        <w:tblW w:w="9540" w:type="dxa"/>
        <w:tblInd w:w="-106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44"/>
        <w:gridCol w:w="1123"/>
        <w:gridCol w:w="2251"/>
        <w:gridCol w:w="1085"/>
        <w:gridCol w:w="181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25" w:type="dxa"/>
            <w:tcBorders>
              <w:top w:val="double" w:color="000000" w:sz="6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场所名称</w:t>
            </w:r>
          </w:p>
        </w:tc>
        <w:tc>
          <w:tcPr>
            <w:tcW w:w="8415" w:type="dxa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申报主体</w:t>
            </w:r>
          </w:p>
        </w:tc>
        <w:tc>
          <w:tcPr>
            <w:tcW w:w="5518" w:type="dxa"/>
            <w:gridSpan w:val="3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联系人员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联系地址</w:t>
            </w:r>
          </w:p>
        </w:tc>
        <w:tc>
          <w:tcPr>
            <w:tcW w:w="5518" w:type="dxa"/>
            <w:gridSpan w:val="3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开业时间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联系电话</w:t>
            </w:r>
          </w:p>
        </w:tc>
        <w:tc>
          <w:tcPr>
            <w:tcW w:w="21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电子邮箱</w:t>
            </w:r>
          </w:p>
        </w:tc>
        <w:tc>
          <w:tcPr>
            <w:tcW w:w="2251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休闲类型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占地面积</w:t>
            </w:r>
          </w:p>
        </w:tc>
        <w:tc>
          <w:tcPr>
            <w:tcW w:w="21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right="840" w:firstLine="735" w:firstLineChars="35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建筑面积</w:t>
            </w:r>
          </w:p>
        </w:tc>
        <w:tc>
          <w:tcPr>
            <w:tcW w:w="2251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right="630" w:firstLine="1575" w:firstLineChars="75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总投资额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法定代表</w:t>
            </w:r>
          </w:p>
        </w:tc>
        <w:tc>
          <w:tcPr>
            <w:tcW w:w="214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right="840" w:firstLine="735" w:firstLineChars="35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联系电话</w:t>
            </w:r>
          </w:p>
        </w:tc>
        <w:tc>
          <w:tcPr>
            <w:tcW w:w="2251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right="630" w:firstLine="1575" w:firstLineChars="75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邮编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25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上一年度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接待人数</w:t>
            </w:r>
          </w:p>
        </w:tc>
        <w:tc>
          <w:tcPr>
            <w:tcW w:w="2144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firstLine="945" w:firstLineChars="45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上一年度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营业收入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firstLine="1260" w:firstLineChars="60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上一年度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员工人数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25" w:type="dxa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</w:rPr>
              <w:t>申报条件和理由</w:t>
            </w:r>
          </w:p>
        </w:tc>
        <w:tc>
          <w:tcPr>
            <w:tcW w:w="8415" w:type="dxa"/>
            <w:gridSpan w:val="5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ind w:left="420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ind w:left="420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申请人签字（盖章）：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ind w:firstLine="4560" w:firstLineChars="190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ind w:left="42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25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奖惩情况（有无安全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事故和行政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处罚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）</w:t>
            </w:r>
          </w:p>
        </w:tc>
        <w:tc>
          <w:tcPr>
            <w:tcW w:w="8415" w:type="dxa"/>
            <w:gridSpan w:val="5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firstLine="1050" w:firstLineChars="50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25" w:type="dxa"/>
            <w:vAlign w:val="center"/>
          </w:tcPr>
          <w:p>
            <w:pPr>
              <w:widowControl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</w:rPr>
              <w:t>（区）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文广旅体局</w:t>
            </w:r>
            <w:r>
              <w:rPr>
                <w:rFonts w:hint="eastAsia" w:ascii="仿宋_GB2312" w:hAnsi="仿宋_GB2312" w:eastAsia="仿宋_GB2312" w:cs="仿宋_GB2312"/>
              </w:rPr>
              <w:t>、功能区旅游部门意见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841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（盖章）：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ind w:firstLine="4560" w:firstLineChars="190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5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意见</w:t>
            </w:r>
          </w:p>
        </w:tc>
        <w:tc>
          <w:tcPr>
            <w:tcW w:w="8415" w:type="dxa"/>
            <w:gridSpan w:val="5"/>
            <w:vAlign w:val="center"/>
          </w:tcPr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firstLine="1200" w:firstLineChars="50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30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idowControl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125" w:type="dxa"/>
            <w:tcBorders>
              <w:bottom w:val="doub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文广旅体局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审核意见</w:t>
            </w:r>
          </w:p>
        </w:tc>
        <w:tc>
          <w:tcPr>
            <w:tcW w:w="8415" w:type="dxa"/>
            <w:gridSpan w:val="5"/>
            <w:tcBorders>
              <w:bottom w:val="doub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（盖章）：</w:t>
            </w:r>
          </w:p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textAlignment w:val="baseline"/>
              <w:outlineLvl w:val="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wordWrap w:val="0"/>
              <w:overflowPunct w:val="0"/>
              <w:autoSpaceDE w:val="0"/>
              <w:adjustRightInd/>
              <w:snapToGrid/>
              <w:spacing w:beforeLines="50" w:afterLines="50" w:line="300" w:lineRule="exact"/>
              <w:ind w:firstLine="1200" w:firstLineChars="500"/>
              <w:jc w:val="center"/>
              <w:textAlignment w:val="baseline"/>
              <w:outlineLvl w:val="1"/>
              <w:rPr>
                <w:rFonts w:hint="eastAsia" w:ascii="仿宋_GB2312" w:hAnsi="仿宋_GB2312" w:eastAsia="仿宋_GB2312" w:cs="仿宋_GB2312"/>
                <w:kern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7"/>
      <w:suff w:val="nothing"/>
      <w:lvlText w:val="附　录　%1"/>
      <w:lvlJc w:val="left"/>
      <w:rPr>
        <w:rFonts w:hint="eastAsia" w:ascii="黑体" w:hAnsi="Times New Roman" w:eastAsia="黑体"/>
        <w:b w:val="0"/>
        <w:bCs w:val="0"/>
        <w:i w:val="0"/>
        <w:iCs w:val="0"/>
        <w:spacing w:val="0"/>
        <w:w w:val="100"/>
        <w:sz w:val="21"/>
        <w:szCs w:val="21"/>
      </w:rPr>
    </w:lvl>
    <w:lvl w:ilvl="1" w:tentative="1">
      <w:start w:val="1"/>
      <w:numFmt w:val="decimal"/>
      <w:pStyle w:val="16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spacing w:val="0"/>
        <w:w w:val="100"/>
        <w:kern w:val="21"/>
        <w:sz w:val="21"/>
        <w:szCs w:val="21"/>
      </w:rPr>
    </w:lvl>
    <w:lvl w:ilvl="2" w:tentative="1">
      <w:start w:val="1"/>
      <w:numFmt w:val="decimal"/>
      <w:pStyle w:val="17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1">
      <w:start w:val="1"/>
      <w:numFmt w:val="decimal"/>
      <w:pStyle w:val="10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1">
      <w:start w:val="1"/>
      <w:numFmt w:val="decimal"/>
      <w:pStyle w:val="11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1">
      <w:start w:val="1"/>
      <w:numFmt w:val="decimal"/>
      <w:pStyle w:val="12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1">
      <w:start w:val="1"/>
      <w:numFmt w:val="decimal"/>
      <w:pStyle w:val="15"/>
      <w:suff w:val="nothing"/>
      <w:lvlText w:val="%1.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22498754">
    <w:nsid w:val="60B55DC2"/>
    <w:multiLevelType w:val="multilevel"/>
    <w:tmpl w:val="60B55DC2"/>
    <w:lvl w:ilvl="0" w:tentative="1">
      <w:start w:val="1"/>
      <w:numFmt w:val="upperLetter"/>
      <w:pStyle w:val="8"/>
      <w:lvlText w:val="%1"/>
      <w:lvlJc w:val="left"/>
      <w:pPr>
        <w:tabs>
          <w:tab w:val="left" w:pos="0"/>
        </w:tabs>
        <w:ind w:hanging="425"/>
      </w:pPr>
      <w:rPr>
        <w:rFonts w:hint="eastAsia"/>
      </w:rPr>
    </w:lvl>
    <w:lvl w:ilvl="1" w:tentative="1">
      <w:start w:val="1"/>
      <w:numFmt w:val="decimal"/>
      <w:pStyle w:val="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714043667">
    <w:nsid w:val="2A8F7113"/>
    <w:multiLevelType w:val="multilevel"/>
    <w:tmpl w:val="2A8F7113"/>
    <w:lvl w:ilvl="0" w:tentative="1">
      <w:start w:val="1"/>
      <w:numFmt w:val="upperLetter"/>
      <w:pStyle w:val="1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1">
      <w:start w:val="1"/>
      <w:numFmt w:val="decimal"/>
      <w:pStyle w:val="1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num w:numId="1">
    <w:abstractNumId w:val="1702707132"/>
  </w:num>
  <w:num w:numId="2">
    <w:abstractNumId w:val="1622498754"/>
  </w:num>
  <w:num w:numId="3">
    <w:abstractNumId w:val="7140436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9385E"/>
    <w:rsid w:val="000158F2"/>
    <w:rsid w:val="000339A5"/>
    <w:rsid w:val="000475BF"/>
    <w:rsid w:val="00056D06"/>
    <w:rsid w:val="00061E47"/>
    <w:rsid w:val="00065B6D"/>
    <w:rsid w:val="000876DE"/>
    <w:rsid w:val="00087D58"/>
    <w:rsid w:val="00097C21"/>
    <w:rsid w:val="000A45DB"/>
    <w:rsid w:val="000D17CC"/>
    <w:rsid w:val="000F12AC"/>
    <w:rsid w:val="0010083F"/>
    <w:rsid w:val="00115138"/>
    <w:rsid w:val="00115E23"/>
    <w:rsid w:val="00130E06"/>
    <w:rsid w:val="00131EA8"/>
    <w:rsid w:val="00135559"/>
    <w:rsid w:val="00137351"/>
    <w:rsid w:val="00143BA1"/>
    <w:rsid w:val="00162A2F"/>
    <w:rsid w:val="0017181C"/>
    <w:rsid w:val="00171E71"/>
    <w:rsid w:val="00190C14"/>
    <w:rsid w:val="001D2674"/>
    <w:rsid w:val="001F133E"/>
    <w:rsid w:val="00212318"/>
    <w:rsid w:val="00214722"/>
    <w:rsid w:val="00237782"/>
    <w:rsid w:val="0024170C"/>
    <w:rsid w:val="00263BBD"/>
    <w:rsid w:val="00270086"/>
    <w:rsid w:val="002775B3"/>
    <w:rsid w:val="00295002"/>
    <w:rsid w:val="002A1D50"/>
    <w:rsid w:val="002A6047"/>
    <w:rsid w:val="002A79FC"/>
    <w:rsid w:val="002C6B9A"/>
    <w:rsid w:val="002D1F24"/>
    <w:rsid w:val="002D2463"/>
    <w:rsid w:val="002E4D4F"/>
    <w:rsid w:val="0031682C"/>
    <w:rsid w:val="003169D6"/>
    <w:rsid w:val="00332428"/>
    <w:rsid w:val="00335473"/>
    <w:rsid w:val="00364408"/>
    <w:rsid w:val="00367ABC"/>
    <w:rsid w:val="003748CF"/>
    <w:rsid w:val="0039136F"/>
    <w:rsid w:val="003A2AE5"/>
    <w:rsid w:val="003A4837"/>
    <w:rsid w:val="003D08E2"/>
    <w:rsid w:val="003D2B91"/>
    <w:rsid w:val="003E1A24"/>
    <w:rsid w:val="00426671"/>
    <w:rsid w:val="004308D6"/>
    <w:rsid w:val="00435DB1"/>
    <w:rsid w:val="0049385E"/>
    <w:rsid w:val="004B7C44"/>
    <w:rsid w:val="004C0A99"/>
    <w:rsid w:val="004C15BD"/>
    <w:rsid w:val="004C467A"/>
    <w:rsid w:val="004C46E5"/>
    <w:rsid w:val="004C6B5E"/>
    <w:rsid w:val="004D0526"/>
    <w:rsid w:val="004D369B"/>
    <w:rsid w:val="004E015E"/>
    <w:rsid w:val="004F3666"/>
    <w:rsid w:val="00501096"/>
    <w:rsid w:val="005139C8"/>
    <w:rsid w:val="00525A55"/>
    <w:rsid w:val="00533228"/>
    <w:rsid w:val="00540A8B"/>
    <w:rsid w:val="00540AF3"/>
    <w:rsid w:val="00564478"/>
    <w:rsid w:val="00573031"/>
    <w:rsid w:val="005750B0"/>
    <w:rsid w:val="00596F32"/>
    <w:rsid w:val="00597217"/>
    <w:rsid w:val="005A233E"/>
    <w:rsid w:val="005A6802"/>
    <w:rsid w:val="005B4B0C"/>
    <w:rsid w:val="005B6840"/>
    <w:rsid w:val="005B6BA8"/>
    <w:rsid w:val="005C4011"/>
    <w:rsid w:val="005E1E48"/>
    <w:rsid w:val="005F4683"/>
    <w:rsid w:val="005F4CD9"/>
    <w:rsid w:val="00603980"/>
    <w:rsid w:val="0062286E"/>
    <w:rsid w:val="00625CA1"/>
    <w:rsid w:val="00643099"/>
    <w:rsid w:val="006548C4"/>
    <w:rsid w:val="0067265C"/>
    <w:rsid w:val="00690480"/>
    <w:rsid w:val="00695E77"/>
    <w:rsid w:val="006A09F5"/>
    <w:rsid w:val="006A1E0C"/>
    <w:rsid w:val="006A7A5F"/>
    <w:rsid w:val="006B1AF0"/>
    <w:rsid w:val="006B7F7A"/>
    <w:rsid w:val="006F2232"/>
    <w:rsid w:val="0070482C"/>
    <w:rsid w:val="00720DD0"/>
    <w:rsid w:val="007252C4"/>
    <w:rsid w:val="00727120"/>
    <w:rsid w:val="00742CE6"/>
    <w:rsid w:val="0075053A"/>
    <w:rsid w:val="00753EFE"/>
    <w:rsid w:val="00780206"/>
    <w:rsid w:val="007918D7"/>
    <w:rsid w:val="007B3BCF"/>
    <w:rsid w:val="007C5367"/>
    <w:rsid w:val="007D059C"/>
    <w:rsid w:val="007D12D4"/>
    <w:rsid w:val="007E4047"/>
    <w:rsid w:val="00800370"/>
    <w:rsid w:val="0080091D"/>
    <w:rsid w:val="0080715D"/>
    <w:rsid w:val="00814720"/>
    <w:rsid w:val="00831BBD"/>
    <w:rsid w:val="00853EBE"/>
    <w:rsid w:val="00881E0C"/>
    <w:rsid w:val="00884E8C"/>
    <w:rsid w:val="008D5C86"/>
    <w:rsid w:val="00901D54"/>
    <w:rsid w:val="00922C25"/>
    <w:rsid w:val="00953E3C"/>
    <w:rsid w:val="00963C70"/>
    <w:rsid w:val="00963E11"/>
    <w:rsid w:val="00965B50"/>
    <w:rsid w:val="00965F41"/>
    <w:rsid w:val="009B2760"/>
    <w:rsid w:val="009B29DB"/>
    <w:rsid w:val="009C0683"/>
    <w:rsid w:val="009C1B2A"/>
    <w:rsid w:val="009C211A"/>
    <w:rsid w:val="009C2B30"/>
    <w:rsid w:val="009C352B"/>
    <w:rsid w:val="009E16B1"/>
    <w:rsid w:val="00A23780"/>
    <w:rsid w:val="00A45394"/>
    <w:rsid w:val="00A45E46"/>
    <w:rsid w:val="00A572A5"/>
    <w:rsid w:val="00A63E58"/>
    <w:rsid w:val="00A65198"/>
    <w:rsid w:val="00A902E7"/>
    <w:rsid w:val="00AB2B2F"/>
    <w:rsid w:val="00AC261E"/>
    <w:rsid w:val="00AC2A79"/>
    <w:rsid w:val="00AC55C5"/>
    <w:rsid w:val="00B0522D"/>
    <w:rsid w:val="00B336AD"/>
    <w:rsid w:val="00B4053F"/>
    <w:rsid w:val="00B41134"/>
    <w:rsid w:val="00B43CC0"/>
    <w:rsid w:val="00B6451B"/>
    <w:rsid w:val="00B64A2B"/>
    <w:rsid w:val="00B94F29"/>
    <w:rsid w:val="00BE68AE"/>
    <w:rsid w:val="00C05154"/>
    <w:rsid w:val="00C13E80"/>
    <w:rsid w:val="00C258B4"/>
    <w:rsid w:val="00C36BBA"/>
    <w:rsid w:val="00C6258E"/>
    <w:rsid w:val="00C91F8D"/>
    <w:rsid w:val="00CB5045"/>
    <w:rsid w:val="00CC15F7"/>
    <w:rsid w:val="00CC2888"/>
    <w:rsid w:val="00CC7091"/>
    <w:rsid w:val="00CD7FD1"/>
    <w:rsid w:val="00D03C5C"/>
    <w:rsid w:val="00D04E77"/>
    <w:rsid w:val="00D275E3"/>
    <w:rsid w:val="00D31190"/>
    <w:rsid w:val="00D40B14"/>
    <w:rsid w:val="00D51CB3"/>
    <w:rsid w:val="00D577A3"/>
    <w:rsid w:val="00D65E8A"/>
    <w:rsid w:val="00D66AE8"/>
    <w:rsid w:val="00D95E71"/>
    <w:rsid w:val="00DB6A90"/>
    <w:rsid w:val="00DC5315"/>
    <w:rsid w:val="00DC6128"/>
    <w:rsid w:val="00DE2AB4"/>
    <w:rsid w:val="00E0517E"/>
    <w:rsid w:val="00E34608"/>
    <w:rsid w:val="00E47A55"/>
    <w:rsid w:val="00E5006D"/>
    <w:rsid w:val="00E51BBF"/>
    <w:rsid w:val="00E71A03"/>
    <w:rsid w:val="00E74867"/>
    <w:rsid w:val="00E82E3B"/>
    <w:rsid w:val="00E839EA"/>
    <w:rsid w:val="00E938B9"/>
    <w:rsid w:val="00EA6CFA"/>
    <w:rsid w:val="00EB6B19"/>
    <w:rsid w:val="00EC48ED"/>
    <w:rsid w:val="00ED01DC"/>
    <w:rsid w:val="00EF117F"/>
    <w:rsid w:val="00EF781F"/>
    <w:rsid w:val="00F225BA"/>
    <w:rsid w:val="00F65765"/>
    <w:rsid w:val="00F728BD"/>
    <w:rsid w:val="00F81178"/>
    <w:rsid w:val="00F824FD"/>
    <w:rsid w:val="00F86D45"/>
    <w:rsid w:val="00FA0EF0"/>
    <w:rsid w:val="00FD3A0C"/>
    <w:rsid w:val="00FF1629"/>
    <w:rsid w:val="00FF2330"/>
    <w:rsid w:val="1B26098B"/>
    <w:rsid w:val="5FAF2DD6"/>
    <w:rsid w:val="7BF900A9"/>
    <w:rsid w:val="7DAF0598"/>
    <w:rsid w:val="7E650FE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link w:val="2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paragraph" w:customStyle="1" w:styleId="7">
    <w:name w:val="附录标识"/>
    <w:basedOn w:val="1"/>
    <w:next w:val="6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cs="黑体"/>
      <w:kern w:val="0"/>
    </w:rPr>
  </w:style>
  <w:style w:type="paragraph" w:customStyle="1" w:styleId="8">
    <w:name w:val="附录表标号"/>
    <w:basedOn w:val="1"/>
    <w:next w:val="6"/>
    <w:qFormat/>
    <w:uiPriority w:val="99"/>
    <w:pPr>
      <w:numPr>
        <w:ilvl w:val="0"/>
        <w:numId w:val="2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">
    <w:name w:val="附录表标题"/>
    <w:basedOn w:val="1"/>
    <w:next w:val="6"/>
    <w:qFormat/>
    <w:uiPriority w:val="99"/>
    <w:pPr>
      <w:numPr>
        <w:ilvl w:val="1"/>
        <w:numId w:val="2"/>
      </w:numPr>
      <w:tabs>
        <w:tab w:val="left" w:pos="0"/>
        <w:tab w:val="left" w:pos="180"/>
      </w:tabs>
      <w:spacing w:beforeLines="50" w:afterLines="50"/>
      <w:ind w:left="0" w:firstLine="0"/>
      <w:jc w:val="center"/>
    </w:pPr>
    <w:rPr>
      <w:rFonts w:ascii="黑体" w:eastAsia="黑体" w:cs="黑体"/>
    </w:rPr>
  </w:style>
  <w:style w:type="paragraph" w:customStyle="1" w:styleId="10">
    <w:name w:val="附录二级条标题"/>
    <w:basedOn w:val="1"/>
    <w:next w:val="6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cs="黑体"/>
      <w:kern w:val="21"/>
    </w:rPr>
  </w:style>
  <w:style w:type="paragraph" w:customStyle="1" w:styleId="11">
    <w:name w:val="附录三级条标题"/>
    <w:basedOn w:val="10"/>
    <w:next w:val="6"/>
    <w:qFormat/>
    <w:uiPriority w:val="99"/>
    <w:pPr>
      <w:numPr>
        <w:ilvl w:val="4"/>
        <w:numId w:val="1"/>
      </w:numPr>
      <w:outlineLvl w:val="4"/>
    </w:pPr>
  </w:style>
  <w:style w:type="paragraph" w:customStyle="1" w:styleId="12">
    <w:name w:val="附录四级条标题"/>
    <w:basedOn w:val="11"/>
    <w:next w:val="6"/>
    <w:qFormat/>
    <w:uiPriority w:val="99"/>
    <w:pPr>
      <w:numPr>
        <w:ilvl w:val="5"/>
        <w:numId w:val="1"/>
      </w:numPr>
      <w:outlineLvl w:val="5"/>
    </w:pPr>
  </w:style>
  <w:style w:type="paragraph" w:customStyle="1" w:styleId="13">
    <w:name w:val="附录图标号"/>
    <w:basedOn w:val="1"/>
    <w:qFormat/>
    <w:uiPriority w:val="99"/>
    <w:pPr>
      <w:keepNext/>
      <w:pageBreakBefore/>
      <w:widowControl/>
      <w:numPr>
        <w:ilvl w:val="0"/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4">
    <w:name w:val="附录图标题"/>
    <w:basedOn w:val="1"/>
    <w:next w:val="6"/>
    <w:qFormat/>
    <w:uiPriority w:val="99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黑体"/>
    </w:rPr>
  </w:style>
  <w:style w:type="paragraph" w:customStyle="1" w:styleId="15">
    <w:name w:val="附录五级条标题"/>
    <w:basedOn w:val="12"/>
    <w:next w:val="6"/>
    <w:qFormat/>
    <w:uiPriority w:val="99"/>
    <w:pPr>
      <w:numPr>
        <w:ilvl w:val="6"/>
        <w:numId w:val="1"/>
      </w:numPr>
      <w:outlineLvl w:val="6"/>
    </w:pPr>
  </w:style>
  <w:style w:type="paragraph" w:customStyle="1" w:styleId="16">
    <w:name w:val="附录章标题"/>
    <w:next w:val="6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  <w:style w:type="paragraph" w:customStyle="1" w:styleId="17">
    <w:name w:val="附录一级条标题"/>
    <w:basedOn w:val="16"/>
    <w:next w:val="6"/>
    <w:qFormat/>
    <w:uiPriority w:val="99"/>
    <w:pPr>
      <w:numPr>
        <w:ilvl w:val="2"/>
        <w:numId w:val="1"/>
      </w:numPr>
      <w:autoSpaceDN w:val="0"/>
      <w:spacing w:beforeLines="50" w:afterLines="50"/>
      <w:outlineLvl w:val="2"/>
    </w:pPr>
  </w:style>
  <w:style w:type="paragraph" w:customStyle="1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9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20">
    <w:name w:val="Footer Char"/>
    <w:basedOn w:val="4"/>
    <w:link w:val="2"/>
    <w:qFormat/>
    <w:locked/>
    <w:uiPriority w:val="99"/>
    <w:rPr>
      <w:sz w:val="18"/>
      <w:szCs w:val="18"/>
    </w:rPr>
  </w:style>
  <w:style w:type="character" w:customStyle="1" w:styleId="21">
    <w:name w:val="段 Char"/>
    <w:basedOn w:val="4"/>
    <w:link w:val="6"/>
    <w:qFormat/>
    <w:locked/>
    <w:uiPriority w:val="99"/>
    <w:rPr>
      <w:rFonts w:ascii="宋体" w:hAnsi="Times New Roman" w:cs="宋体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12</Pages>
  <Words>1646</Words>
  <Characters>9383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2016-09-20T08:51:00Z</dcterms:created>
  <dc:creator>hb</dc:creator>
  <cp:lastModifiedBy>徐梦琦</cp:lastModifiedBy>
  <cp:lastPrinted>2019-05-23T08:39:55Z</cp:lastPrinted>
  <dcterms:modified xsi:type="dcterms:W3CDTF">2019-05-23T08:39:58Z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